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关于移动公司、联通公司针对我校教职工开展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专属手机套餐的优惠活动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为了能更好的为教职工做好服务，经移动公司、联通公司与学校接洽及多轮商谈，移动公司、联通公司针对我校教职工开展专属手机套餐优惠活动，具体优惠如下：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移动公司开设我校教职工专属手机套餐优惠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2" w:firstLineChars="225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（一）48元套餐，包含以下5方面内容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1、语音通话方面：套餐包含1000分钟通话（其中100分钟国内主叫全国、900分钟省内主叫全国）；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2、上网流量方面：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（1）套餐包含国内流量不限量（10G后限速）；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（2）每月30G全国定向流量，可用于30余款APP（腾讯系以外的主流APP应用，例如爱奇艺、优酷、PPTV、西瓜视频、腾讯视频、快手、新浪微博、咪咕视频、咪咕直播、百度系APP、头条系APP等）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3、套餐包含来电显示服务；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4、教职工专用手机虚拟网服务方面：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10元包虚拟网内用户之间拨打1000分钟/月，免收10元虚拟网功能费。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5、家庭宽带及宽带电视方面：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套餐内包含100M家庭宽带，并提供宽带有线电视服务。仅需要一次性缴纳宽带光猫和电视机顶盒押金（押金到期可退）。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备注：以上5项内容均包含在套餐费用内，除此以外例如彩铃、短信、彩信、和留言、家庭网等个人增值服务均另外收费，个人根据需求自行申请开通或取消。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2" w:firstLineChars="225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（二）19元套餐，包含以下4方面内容（针对有宽带需求）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1、语音通话方面：套餐包含1000分钟通话（1000分钟均为省内主叫全国）；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2、上网流量方面：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（1）套餐包含国内流量13G；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（2）套餐包含校区内专用流量50G；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（3）套餐包含咪咕定向流量50G；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3、套餐包含来电显示服务；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4、教职工专用手机虚拟网服务方面：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10元包虚拟网内用户之间拨打1000分钟/月，免收10元虚拟网功能费。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备注：以上4项内容均包含在套餐费用内，除此以外例如家庭宽带、宽带电视、彩铃、短信、彩信、和留言、家庭网等个人增值服务均另外收费，个人根据需求自行申请开通或取消。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如果办理家庭宽带及宽带电视，每月收取10元开通100M家庭宽带；开通有线电视每月收取10元。仅需要一次性缴纳宽带光猫和电视机顶盒押金（押金到期可退）。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2" w:firstLineChars="225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（三）18元套餐，包含以下5方面内容（针对无宽带需求）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1、语音通话方面：套餐包含1050分钟通话（1000分钟省内主叫全国+50分钟全国主叫）；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2、上网流量方面：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（1）套餐包含国内流量13G；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（2）套餐包含校区内专用流量50G；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3、套餐包含来电显示服务；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4、校园内宽带免费用（无线WIFI）；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5、教职工专用手机虚拟网服务方面：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10元包虚拟网内用户之间拨打1000分钟/月，免收10元虚拟网功能费。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备注：以上5项内容均包含在套餐费用内，除此以外例如彩铃、短信、彩信、和留言、家庭网等个人增值服务均另外收费，个人根据需求自行申请开通或取消。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2" w:firstLineChars="225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德州学院教职工专属家庭网优惠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家庭成员单独组建虚拟网，3位短号互拨，国内通话免费。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每月功能费5元，前6个月免费。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2" w:firstLineChars="225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德州学院教职工专属智慧家庭产品优惠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和目（家庭视频监控）：每月8元功能费，赠送和目视频监控摄像头，赠送视频图像7天云存储。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22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和留言（语音短信留言）：每月3元功能费，赠送2个月功能费。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和彩铃：每月5元功能费，赠送2个月功能费。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移动公司联系咨询电话：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13905341565   苗总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联通公司开设我校教职工专属手机套餐优惠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手机部分，国内通话1160分钟，全国流量7.5G,校园内流量54G，师生同网，互拨免费。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家庭宽带部分，100M宽带（含家庭无线），免费安装，装机地址涵盖学府家园相关职工宿舍、德城区、开发区，可实现同时访问互联网、无感知坊问学校校园网内部资源，解决校外教职工在家中访问校园网内网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家庭宽带电视，含100多个台，网络直播，高速流畅、不卡顿。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装一条宽带，解决手机、家庭宽带、宽带电视、校园网内部资源访问问题。院系（部门）为单位办理超过20户，免费提速至200M。前200名办理的学院教师免费赠送路由器设备。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若一家中有再申请第2个以上的手机号按19元包月，国内通话1160分钟，全国流量7.5G,校园内流量54G,师生同网，互拨免费（不含家庭宽带、宽带电视）。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联通公司联系咨询电话：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15605342335  刘文君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instrText xml:space="preserve"> HYPERLINK "mailto:如有需要的教职工，以基层工会为单位分别填写报名表（附件1、附件2），并于8月28日前将电子版发至工会邮箱（dzxygh@163.com）及纸质版加盖公章后报送工会1012房间。" </w:instrTex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如有需要的教职工，请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以基层工会为单位分别填写报名表（附件1、附件2），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并于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8月24日下午4：00前将电子版发至工会邮箱（dzxygh@163.com）及纸质版加盖公章后报送工会1012房间。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联系人：李漫华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联系电话：8985811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德州学院教职工参加移动公司优惠活动报名表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基层工会名称（公章）：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7"/>
        <w:gridCol w:w="1936"/>
        <w:gridCol w:w="1116"/>
        <w:gridCol w:w="1116"/>
        <w:gridCol w:w="1117"/>
        <w:gridCol w:w="1117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48元套餐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19元套餐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18元套餐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德州学院教职工参加联通公司优惠活动报名表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基层工会名称（公章）：</w:t>
      </w:r>
    </w:p>
    <w:tbl>
      <w:tblPr>
        <w:tblStyle w:val="6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07"/>
        <w:gridCol w:w="1875"/>
        <w:gridCol w:w="231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EA38E"/>
    <w:multiLevelType w:val="singleLevel"/>
    <w:tmpl w:val="870EA38E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9A20B148"/>
    <w:multiLevelType w:val="singleLevel"/>
    <w:tmpl w:val="9A20B14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C9F717C"/>
    <w:multiLevelType w:val="singleLevel"/>
    <w:tmpl w:val="CC9F71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733A"/>
    <w:rsid w:val="03900DC2"/>
    <w:rsid w:val="08C1733A"/>
    <w:rsid w:val="0DD10A84"/>
    <w:rsid w:val="13C9033D"/>
    <w:rsid w:val="15312C0C"/>
    <w:rsid w:val="15920642"/>
    <w:rsid w:val="17403B47"/>
    <w:rsid w:val="337E2A9D"/>
    <w:rsid w:val="34621BFB"/>
    <w:rsid w:val="351B7246"/>
    <w:rsid w:val="355954CA"/>
    <w:rsid w:val="35FE7F8F"/>
    <w:rsid w:val="3A6F257E"/>
    <w:rsid w:val="4224773E"/>
    <w:rsid w:val="49BD22F6"/>
    <w:rsid w:val="4B717251"/>
    <w:rsid w:val="4B763A49"/>
    <w:rsid w:val="50F50C2C"/>
    <w:rsid w:val="599D4052"/>
    <w:rsid w:val="62B51F05"/>
    <w:rsid w:val="6896134E"/>
    <w:rsid w:val="6C99366B"/>
    <w:rsid w:val="6D535020"/>
    <w:rsid w:val="6F9B0F45"/>
    <w:rsid w:val="70453AC2"/>
    <w:rsid w:val="71894FA1"/>
    <w:rsid w:val="788E7CA7"/>
    <w:rsid w:val="7A4E0EB5"/>
    <w:rsid w:val="7B3234B5"/>
    <w:rsid w:val="7B8F5F94"/>
    <w:rsid w:val="7B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2018-08-20T06:52:00Z</dcterms:created>
  <dc:creator>Administrator</dc:creator>
  <cp:lastModifiedBy>Administrator</cp:lastModifiedBy>
  <cp:lastPrinted>2018-08-20T09:00:00Z</cp:lastPrinted>
  <dcterms:modified xsi:type="dcterms:W3CDTF">2018-08-21T01:04:16Z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